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49" w:rsidRDefault="00C10FCE" w:rsidP="006335F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-16510</wp:posOffset>
            </wp:positionV>
            <wp:extent cx="394335" cy="525780"/>
            <wp:effectExtent l="19050" t="0" r="5715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049">
        <w:rPr>
          <w:sz w:val="24"/>
          <w:szCs w:val="24"/>
        </w:rPr>
        <w:tab/>
      </w:r>
      <w:r w:rsidR="00311049">
        <w:rPr>
          <w:sz w:val="24"/>
          <w:szCs w:val="24"/>
        </w:rPr>
        <w:tab/>
      </w:r>
    </w:p>
    <w:p w:rsidR="005106C8" w:rsidRDefault="005106C8" w:rsidP="006335F0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</w:p>
    <w:p w:rsidR="00311049" w:rsidRPr="003928FF" w:rsidRDefault="00311049" w:rsidP="006335F0">
      <w:pPr>
        <w:pStyle w:val="3"/>
        <w:jc w:val="center"/>
        <w:rPr>
          <w:rFonts w:ascii="Times New Roman" w:hAnsi="Times New Roman"/>
          <w:bCs w:val="0"/>
        </w:rPr>
      </w:pPr>
      <w:r w:rsidRPr="003928FF">
        <w:rPr>
          <w:rFonts w:ascii="Times New Roman" w:hAnsi="Times New Roman"/>
          <w:bCs w:val="0"/>
        </w:rPr>
        <w:t>АДМИНИСТРАЦИЯ</w:t>
      </w:r>
    </w:p>
    <w:p w:rsidR="00311049" w:rsidRPr="003928FF" w:rsidRDefault="00311049" w:rsidP="006335F0">
      <w:pPr>
        <w:jc w:val="center"/>
        <w:rPr>
          <w:b/>
          <w:bCs/>
          <w:sz w:val="26"/>
          <w:szCs w:val="26"/>
        </w:rPr>
      </w:pPr>
      <w:r w:rsidRPr="003928FF">
        <w:rPr>
          <w:b/>
          <w:bCs/>
          <w:sz w:val="26"/>
          <w:szCs w:val="26"/>
        </w:rPr>
        <w:t>КАЛАЧЁВСКОГО  МУНИЦИПАЛЬНОГО  РАЙОНА</w:t>
      </w:r>
    </w:p>
    <w:p w:rsidR="00311049" w:rsidRPr="003928FF" w:rsidRDefault="00311049" w:rsidP="006335F0">
      <w:pPr>
        <w:jc w:val="center"/>
        <w:rPr>
          <w:b/>
          <w:bCs/>
          <w:sz w:val="26"/>
          <w:szCs w:val="26"/>
        </w:rPr>
      </w:pPr>
      <w:r w:rsidRPr="003928FF">
        <w:rPr>
          <w:b/>
          <w:bCs/>
          <w:sz w:val="26"/>
          <w:szCs w:val="26"/>
        </w:rPr>
        <w:t>ВОЛГОГРАДСКОЙ  ОБЛАСТИ</w:t>
      </w:r>
    </w:p>
    <w:p w:rsidR="00311049" w:rsidRPr="003928FF" w:rsidRDefault="008F2010" w:rsidP="006335F0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57216" from="1.35pt,8.3pt" to="462.15pt,8.3pt" o:allowincell="f" strokeweight="4.5pt">
            <v:stroke linestyle="thickThin"/>
          </v:line>
        </w:pict>
      </w:r>
    </w:p>
    <w:p w:rsidR="00311049" w:rsidRPr="003928FF" w:rsidRDefault="00311049" w:rsidP="006335F0">
      <w:pPr>
        <w:pStyle w:val="3"/>
        <w:jc w:val="center"/>
        <w:rPr>
          <w:rFonts w:ascii="Times New Roman" w:hAnsi="Times New Roman"/>
          <w:bCs w:val="0"/>
        </w:rPr>
      </w:pPr>
      <w:r w:rsidRPr="003928FF">
        <w:rPr>
          <w:rFonts w:ascii="Times New Roman" w:hAnsi="Times New Roman"/>
          <w:bCs w:val="0"/>
        </w:rPr>
        <w:t>ПОСТАНОВЛЕНИЕ</w:t>
      </w:r>
    </w:p>
    <w:p w:rsidR="00311049" w:rsidRDefault="003607A2" w:rsidP="006335F0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80698">
        <w:rPr>
          <w:rFonts w:ascii="Times New Roman" w:hAnsi="Times New Roman"/>
          <w:sz w:val="28"/>
          <w:szCs w:val="28"/>
        </w:rPr>
        <w:t>01.04.</w:t>
      </w:r>
      <w:r w:rsidR="00C5554C">
        <w:rPr>
          <w:rFonts w:ascii="Times New Roman" w:hAnsi="Times New Roman"/>
          <w:sz w:val="28"/>
          <w:szCs w:val="28"/>
        </w:rPr>
        <w:t>201</w:t>
      </w:r>
      <w:r w:rsidR="00E94FAF">
        <w:rPr>
          <w:rFonts w:ascii="Times New Roman" w:hAnsi="Times New Roman"/>
          <w:sz w:val="28"/>
          <w:szCs w:val="28"/>
        </w:rPr>
        <w:t>3</w:t>
      </w:r>
      <w:r w:rsidR="00311049" w:rsidRPr="00B07A80">
        <w:rPr>
          <w:rFonts w:ascii="Times New Roman" w:hAnsi="Times New Roman"/>
          <w:sz w:val="28"/>
          <w:szCs w:val="28"/>
        </w:rPr>
        <w:t xml:space="preserve"> г.     </w:t>
      </w:r>
      <w:r w:rsidR="00E1607F">
        <w:rPr>
          <w:rFonts w:ascii="Times New Roman" w:hAnsi="Times New Roman"/>
          <w:sz w:val="28"/>
          <w:szCs w:val="28"/>
        </w:rPr>
        <w:t xml:space="preserve">   </w:t>
      </w:r>
      <w:r w:rsidR="00311049" w:rsidRPr="00B07A80">
        <w:rPr>
          <w:rFonts w:ascii="Times New Roman" w:hAnsi="Times New Roman"/>
          <w:sz w:val="28"/>
          <w:szCs w:val="28"/>
        </w:rPr>
        <w:t xml:space="preserve">  №</w:t>
      </w:r>
      <w:r w:rsidR="00780698">
        <w:rPr>
          <w:rFonts w:ascii="Times New Roman" w:hAnsi="Times New Roman"/>
          <w:sz w:val="28"/>
          <w:szCs w:val="28"/>
        </w:rPr>
        <w:t>489</w:t>
      </w:r>
    </w:p>
    <w:p w:rsidR="00311049" w:rsidRDefault="00311049" w:rsidP="006335F0"/>
    <w:p w:rsidR="002F00B8" w:rsidRPr="00452833" w:rsidRDefault="0090244B" w:rsidP="006335F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Калачевского муниципального района от 16.03.2012 года № 384 «Об утверждении Реестра муниципальных услуг, предоставляемых администрацией Калачевского муниципального района Волгоградской области»</w:t>
      </w:r>
    </w:p>
    <w:p w:rsidR="002F00B8" w:rsidRPr="00452833" w:rsidRDefault="002F00B8" w:rsidP="006335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F00B8" w:rsidRPr="002F00B8" w:rsidRDefault="002F00B8" w:rsidP="006335F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2F00B8">
        <w:rPr>
          <w:rFonts w:eastAsia="Calibri"/>
          <w:sz w:val="26"/>
          <w:szCs w:val="26"/>
        </w:rPr>
        <w:t>В соответствии с</w:t>
      </w:r>
      <w:r w:rsidR="0090244B">
        <w:rPr>
          <w:rFonts w:eastAsia="Calibri"/>
          <w:sz w:val="26"/>
          <w:szCs w:val="26"/>
        </w:rPr>
        <w:t>о ст.11 Федерального</w:t>
      </w:r>
      <w:r w:rsidRPr="002F00B8">
        <w:rPr>
          <w:rFonts w:eastAsia="Calibri"/>
          <w:sz w:val="26"/>
          <w:szCs w:val="26"/>
        </w:rPr>
        <w:t xml:space="preserve"> </w:t>
      </w:r>
      <w:r w:rsidR="0090244B" w:rsidRPr="0090244B">
        <w:rPr>
          <w:sz w:val="28"/>
          <w:szCs w:val="28"/>
        </w:rPr>
        <w:t>закона</w:t>
      </w:r>
      <w:r w:rsidR="0090244B">
        <w:t xml:space="preserve"> </w:t>
      </w:r>
      <w:r w:rsidRPr="002F00B8">
        <w:rPr>
          <w:rFonts w:eastAsia="Calibri"/>
          <w:sz w:val="26"/>
          <w:szCs w:val="26"/>
        </w:rPr>
        <w:t xml:space="preserve">от 27.07.2010 N 210-ФЗ "Об организации предоставления государственных и муниципальных услуг", </w:t>
      </w:r>
      <w:r w:rsidR="0090244B">
        <w:rPr>
          <w:rFonts w:eastAsia="Calibri"/>
          <w:sz w:val="26"/>
          <w:szCs w:val="26"/>
        </w:rPr>
        <w:t>ст.33 Устава Калачевского муниципального района Волгоградской области»</w:t>
      </w:r>
    </w:p>
    <w:p w:rsidR="003607A2" w:rsidRPr="00452833" w:rsidRDefault="003607A2" w:rsidP="006335F0">
      <w:pPr>
        <w:shd w:val="clear" w:color="auto" w:fill="FFFFFF"/>
        <w:spacing w:before="310"/>
        <w:ind w:left="10"/>
        <w:rPr>
          <w:b/>
          <w:bCs/>
          <w:spacing w:val="56"/>
          <w:sz w:val="26"/>
          <w:szCs w:val="26"/>
        </w:rPr>
      </w:pPr>
      <w:r w:rsidRPr="00452833">
        <w:rPr>
          <w:b/>
          <w:bCs/>
          <w:spacing w:val="56"/>
          <w:sz w:val="26"/>
          <w:szCs w:val="26"/>
        </w:rPr>
        <w:t>постановляю:</w:t>
      </w:r>
    </w:p>
    <w:p w:rsidR="0090244B" w:rsidRDefault="003607A2" w:rsidP="009024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52833">
        <w:rPr>
          <w:spacing w:val="-5"/>
          <w:sz w:val="26"/>
          <w:szCs w:val="26"/>
        </w:rPr>
        <w:t>1.</w:t>
      </w:r>
      <w:r w:rsidR="00826CE2" w:rsidRPr="00452833">
        <w:rPr>
          <w:sz w:val="26"/>
          <w:szCs w:val="26"/>
        </w:rPr>
        <w:t xml:space="preserve">  </w:t>
      </w:r>
      <w:r w:rsidR="0090244B">
        <w:rPr>
          <w:sz w:val="26"/>
          <w:szCs w:val="26"/>
        </w:rPr>
        <w:t>Внести в постановление администрации</w:t>
      </w:r>
      <w:r w:rsidR="0090244B" w:rsidRPr="0090244B">
        <w:rPr>
          <w:b/>
          <w:sz w:val="26"/>
          <w:szCs w:val="26"/>
        </w:rPr>
        <w:t xml:space="preserve"> </w:t>
      </w:r>
      <w:r w:rsidR="0090244B" w:rsidRPr="0090244B">
        <w:rPr>
          <w:sz w:val="26"/>
          <w:szCs w:val="26"/>
        </w:rPr>
        <w:t>Калачевского муниципального района от 16.03.2012 года № 384 «Об утверждении Реестра муниципальных услуг, предоставляемых администрацией Калачевского муниципального района Волгоградской области»</w:t>
      </w:r>
      <w:r w:rsidR="0090244B">
        <w:rPr>
          <w:sz w:val="26"/>
          <w:szCs w:val="26"/>
        </w:rPr>
        <w:t xml:space="preserve"> следующие изменения:</w:t>
      </w:r>
    </w:p>
    <w:p w:rsidR="0090244B" w:rsidRDefault="0090244B" w:rsidP="009024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Реестр муниципальных услуг, предоставляемых администрацией Калачевского муниципального района Волгоградской области, утвержденный вышеназванным постановлением и оформленный приложением № 1 к названному постановлению дополнить порядковым номером 55 с наименованием:</w:t>
      </w:r>
    </w:p>
    <w:p w:rsidR="005C7CAF" w:rsidRDefault="0090244B" w:rsidP="006335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-услуги- «</w:t>
      </w:r>
      <w:r w:rsidR="00452833" w:rsidRPr="00452833">
        <w:rPr>
          <w:sz w:val="26"/>
          <w:szCs w:val="26"/>
        </w:rPr>
        <w:t>Прием документов и выдача решений по организации автобусных маршрутов регулярных перевозок между поселениями в границах Калачёвского муниципального района Волгоградской области при организации транспортного обслуживания населения автомобильным транспортом"</w:t>
      </w:r>
      <w:r>
        <w:rPr>
          <w:sz w:val="26"/>
          <w:szCs w:val="26"/>
        </w:rPr>
        <w:t>;</w:t>
      </w:r>
    </w:p>
    <w:p w:rsidR="0090244B" w:rsidRDefault="0090244B" w:rsidP="006335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-структурного подразделения администрации Калачевского муниципального района Волгоградской области, предоставляющего услугу – организационно-технический отдел;</w:t>
      </w:r>
    </w:p>
    <w:p w:rsidR="0090244B" w:rsidRDefault="0090244B" w:rsidP="006335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-нормативного правового акта, регулирующего предоставление услуги –</w:t>
      </w:r>
    </w:p>
    <w:p w:rsidR="00031E2B" w:rsidRPr="009D71A5" w:rsidRDefault="00031E2B" w:rsidP="00031E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</w:t>
      </w:r>
      <w:r w:rsidRPr="009D71A5">
        <w:rPr>
          <w:sz w:val="24"/>
          <w:szCs w:val="24"/>
        </w:rPr>
        <w:t xml:space="preserve"> </w:t>
      </w:r>
      <w:hyperlink r:id="rId7" w:history="1">
        <w:r w:rsidRPr="009D71A5">
          <w:rPr>
            <w:sz w:val="24"/>
            <w:szCs w:val="24"/>
          </w:rPr>
          <w:t>закон</w:t>
        </w:r>
      </w:hyperlink>
      <w:r w:rsidRPr="009D71A5">
        <w:rPr>
          <w:sz w:val="24"/>
          <w:szCs w:val="24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9D71A5">
          <w:rPr>
            <w:sz w:val="24"/>
            <w:szCs w:val="24"/>
          </w:rPr>
          <w:t>1995 г</w:t>
        </w:r>
      </w:smartTag>
      <w:r w:rsidRPr="009D71A5">
        <w:rPr>
          <w:sz w:val="24"/>
          <w:szCs w:val="24"/>
        </w:rPr>
        <w:t>. N 196-ФЗ "О безопасности дорожного движения";</w:t>
      </w:r>
    </w:p>
    <w:p w:rsidR="00031E2B" w:rsidRPr="009D71A5" w:rsidRDefault="00031E2B" w:rsidP="00031E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9D71A5">
        <w:rPr>
          <w:sz w:val="24"/>
          <w:szCs w:val="24"/>
        </w:rPr>
        <w:t xml:space="preserve"> </w:t>
      </w:r>
      <w:hyperlink r:id="rId8" w:history="1">
        <w:r w:rsidRPr="009D71A5">
          <w:rPr>
            <w:sz w:val="24"/>
            <w:szCs w:val="24"/>
          </w:rPr>
          <w:t>закон</w:t>
        </w:r>
      </w:hyperlink>
      <w:r w:rsidRPr="009D71A5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031E2B" w:rsidRPr="009D71A5" w:rsidRDefault="00031E2B" w:rsidP="00031E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lastRenderedPageBreak/>
        <w:t>Федеральны</w:t>
      </w:r>
      <w:r>
        <w:rPr>
          <w:sz w:val="24"/>
          <w:szCs w:val="24"/>
        </w:rPr>
        <w:t>й</w:t>
      </w:r>
      <w:r w:rsidRPr="009D71A5">
        <w:rPr>
          <w:sz w:val="24"/>
          <w:szCs w:val="24"/>
        </w:rPr>
        <w:t xml:space="preserve"> </w:t>
      </w:r>
      <w:hyperlink r:id="rId9" w:history="1">
        <w:r w:rsidRPr="009D71A5">
          <w:rPr>
            <w:sz w:val="24"/>
            <w:szCs w:val="24"/>
          </w:rPr>
          <w:t>закон</w:t>
        </w:r>
      </w:hyperlink>
      <w:r w:rsidRPr="009D71A5"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031E2B" w:rsidRPr="009D71A5" w:rsidRDefault="008F2010" w:rsidP="00031E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0" w:history="1">
        <w:r w:rsidR="00031E2B">
          <w:rPr>
            <w:sz w:val="24"/>
            <w:szCs w:val="24"/>
          </w:rPr>
          <w:t>П</w:t>
        </w:r>
        <w:r w:rsidR="00031E2B" w:rsidRPr="009D71A5">
          <w:rPr>
            <w:sz w:val="24"/>
            <w:szCs w:val="24"/>
          </w:rPr>
          <w:t>остановление</w:t>
        </w:r>
      </w:hyperlink>
      <w:r w:rsidR="00031E2B" w:rsidRPr="009D71A5">
        <w:rPr>
          <w:sz w:val="24"/>
          <w:szCs w:val="24"/>
        </w:rPr>
        <w:t xml:space="preserve">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="00031E2B" w:rsidRPr="009D71A5">
          <w:rPr>
            <w:sz w:val="24"/>
            <w:szCs w:val="24"/>
          </w:rPr>
          <w:t>1993 г</w:t>
        </w:r>
      </w:smartTag>
      <w:r w:rsidR="00031E2B" w:rsidRPr="009D71A5">
        <w:rPr>
          <w:sz w:val="24"/>
          <w:szCs w:val="24"/>
        </w:rPr>
        <w:t>. N 1090 "О Правилах дорожного движения";</w:t>
      </w:r>
    </w:p>
    <w:p w:rsidR="00031E2B" w:rsidRPr="009D71A5" w:rsidRDefault="008F2010" w:rsidP="00031E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1" w:history="1">
        <w:r w:rsidR="00031E2B">
          <w:rPr>
            <w:sz w:val="24"/>
            <w:szCs w:val="24"/>
          </w:rPr>
          <w:t>П</w:t>
        </w:r>
        <w:r w:rsidR="00031E2B" w:rsidRPr="009D71A5">
          <w:rPr>
            <w:sz w:val="24"/>
            <w:szCs w:val="24"/>
          </w:rPr>
          <w:t>остановление</w:t>
        </w:r>
      </w:hyperlink>
      <w:r w:rsidR="00031E2B" w:rsidRPr="009D71A5">
        <w:rPr>
          <w:sz w:val="24"/>
          <w:szCs w:val="24"/>
        </w:rPr>
        <w:t xml:space="preserve"> Правительства Российской Федерации от 02 апреля </w:t>
      </w:r>
      <w:smartTag w:uri="urn:schemas-microsoft-com:office:smarttags" w:element="metricconverter">
        <w:smartTagPr>
          <w:attr w:name="ProductID" w:val="2012 г"/>
        </w:smartTagPr>
        <w:r w:rsidR="00031E2B" w:rsidRPr="009D71A5">
          <w:rPr>
            <w:sz w:val="24"/>
            <w:szCs w:val="24"/>
          </w:rPr>
          <w:t>2012 г</w:t>
        </w:r>
      </w:smartTag>
      <w:r w:rsidR="00031E2B" w:rsidRPr="009D71A5">
        <w:rPr>
          <w:sz w:val="24"/>
          <w:szCs w:val="24"/>
        </w:rPr>
        <w:t>. N 280 "Об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предпринимателя)";</w:t>
      </w:r>
    </w:p>
    <w:p w:rsidR="00031E2B" w:rsidRPr="009D71A5" w:rsidRDefault="008F2010" w:rsidP="00031E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2" w:history="1">
        <w:r w:rsidR="00031E2B">
          <w:rPr>
            <w:sz w:val="24"/>
            <w:szCs w:val="24"/>
          </w:rPr>
          <w:t>П</w:t>
        </w:r>
        <w:r w:rsidR="00031E2B" w:rsidRPr="009D71A5">
          <w:rPr>
            <w:sz w:val="24"/>
            <w:szCs w:val="24"/>
          </w:rPr>
          <w:t>риказ</w:t>
        </w:r>
      </w:hyperlink>
      <w:r w:rsidR="00031E2B" w:rsidRPr="009D71A5">
        <w:rPr>
          <w:sz w:val="24"/>
          <w:szCs w:val="24"/>
        </w:rPr>
        <w:t xml:space="preserve"> Министерства транспорта Российской Федерации от 8 января </w:t>
      </w:r>
      <w:smartTag w:uri="urn:schemas-microsoft-com:office:smarttags" w:element="metricconverter">
        <w:smartTagPr>
          <w:attr w:name="ProductID" w:val="1997 г"/>
        </w:smartTagPr>
        <w:r w:rsidR="00031E2B" w:rsidRPr="009D71A5">
          <w:rPr>
            <w:sz w:val="24"/>
            <w:szCs w:val="24"/>
          </w:rPr>
          <w:t>1997 г</w:t>
        </w:r>
      </w:smartTag>
      <w:r w:rsidR="00031E2B" w:rsidRPr="009D71A5">
        <w:rPr>
          <w:sz w:val="24"/>
          <w:szCs w:val="24"/>
        </w:rPr>
        <w:t>. N 2 "Об утверждении Положения об обеспечении безопасности перевозок пассажиров автобусами";</w:t>
      </w:r>
    </w:p>
    <w:p w:rsidR="00031E2B" w:rsidRPr="009D71A5" w:rsidRDefault="008F2010" w:rsidP="00031E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3" w:history="1">
        <w:r w:rsidR="00031E2B">
          <w:rPr>
            <w:sz w:val="24"/>
            <w:szCs w:val="24"/>
          </w:rPr>
          <w:t>П</w:t>
        </w:r>
        <w:r w:rsidR="00031E2B" w:rsidRPr="009D71A5">
          <w:rPr>
            <w:sz w:val="24"/>
            <w:szCs w:val="24"/>
          </w:rPr>
          <w:t>риказ</w:t>
        </w:r>
      </w:hyperlink>
      <w:r w:rsidR="00031E2B" w:rsidRPr="009D71A5">
        <w:rPr>
          <w:sz w:val="24"/>
          <w:szCs w:val="24"/>
        </w:rPr>
        <w:t xml:space="preserve"> Министерства транспорта Российской Федерации от 20 августа </w:t>
      </w:r>
      <w:smartTag w:uri="urn:schemas-microsoft-com:office:smarttags" w:element="metricconverter">
        <w:smartTagPr>
          <w:attr w:name="ProductID" w:val="2004 г"/>
        </w:smartTagPr>
        <w:r w:rsidR="00031E2B" w:rsidRPr="009D71A5">
          <w:rPr>
            <w:sz w:val="24"/>
            <w:szCs w:val="24"/>
          </w:rPr>
          <w:t>2004 г</w:t>
        </w:r>
      </w:smartTag>
      <w:r w:rsidR="00031E2B" w:rsidRPr="009D71A5">
        <w:rPr>
          <w:sz w:val="24"/>
          <w:szCs w:val="24"/>
        </w:rPr>
        <w:t>. N 15 "Об утверждении Положения об особенностях режима рабочего времени и времени отдыха водителей автомобилей";</w:t>
      </w:r>
    </w:p>
    <w:p w:rsidR="00031E2B" w:rsidRPr="009D71A5" w:rsidRDefault="008F2010" w:rsidP="00031E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4" w:history="1">
        <w:r w:rsidR="00031E2B">
          <w:rPr>
            <w:sz w:val="24"/>
            <w:szCs w:val="24"/>
          </w:rPr>
          <w:t>П</w:t>
        </w:r>
        <w:r w:rsidR="00031E2B" w:rsidRPr="009D71A5">
          <w:rPr>
            <w:sz w:val="24"/>
            <w:szCs w:val="24"/>
          </w:rPr>
          <w:t>остановление</w:t>
        </w:r>
      </w:hyperlink>
      <w:r w:rsidR="00031E2B" w:rsidRPr="009D71A5">
        <w:rPr>
          <w:sz w:val="24"/>
          <w:szCs w:val="24"/>
        </w:rPr>
        <w:t xml:space="preserve"> Правительства Российской Федерации от 14 февраля </w:t>
      </w:r>
      <w:smartTag w:uri="urn:schemas-microsoft-com:office:smarttags" w:element="metricconverter">
        <w:smartTagPr>
          <w:attr w:name="ProductID" w:val="2009 г"/>
        </w:smartTagPr>
        <w:r w:rsidR="00031E2B" w:rsidRPr="009D71A5">
          <w:rPr>
            <w:sz w:val="24"/>
            <w:szCs w:val="24"/>
          </w:rPr>
          <w:t>2009 г</w:t>
        </w:r>
      </w:smartTag>
      <w:r w:rsidR="00031E2B" w:rsidRPr="009D71A5">
        <w:rPr>
          <w:sz w:val="24"/>
          <w:szCs w:val="24"/>
        </w:rPr>
        <w:t>. N 112 "Об утверждении Правил перевозок пассажиров и багажа автомобильным транспортом и городским наземным электрическим транспортом";</w:t>
      </w:r>
    </w:p>
    <w:p w:rsidR="00031E2B" w:rsidRPr="009D71A5" w:rsidRDefault="00031E2B" w:rsidP="00031E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  <w:r w:rsidRPr="009D71A5">
        <w:rPr>
          <w:sz w:val="24"/>
          <w:szCs w:val="24"/>
        </w:rPr>
        <w:t xml:space="preserve"> организации пассажирских перевозок на автомобильном транспорте, утвержденными приказом Министерства автомобильного транспорта РСФСР от 31 декабря </w:t>
      </w:r>
      <w:smartTag w:uri="urn:schemas-microsoft-com:office:smarttags" w:element="metricconverter">
        <w:smartTagPr>
          <w:attr w:name="ProductID" w:val="1981 г"/>
        </w:smartTagPr>
        <w:r w:rsidRPr="009D71A5">
          <w:rPr>
            <w:sz w:val="24"/>
            <w:szCs w:val="24"/>
          </w:rPr>
          <w:t>1981 г</w:t>
        </w:r>
      </w:smartTag>
      <w:r w:rsidRPr="009D71A5">
        <w:rPr>
          <w:sz w:val="24"/>
          <w:szCs w:val="24"/>
        </w:rPr>
        <w:t>. N 200;</w:t>
      </w:r>
    </w:p>
    <w:p w:rsidR="00031E2B" w:rsidRDefault="008F2010" w:rsidP="00031E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5" w:history="1">
        <w:r w:rsidR="00031E2B" w:rsidRPr="009D71A5">
          <w:rPr>
            <w:sz w:val="24"/>
            <w:szCs w:val="24"/>
          </w:rPr>
          <w:t>Правила</w:t>
        </w:r>
      </w:hyperlink>
      <w:r w:rsidR="00031E2B" w:rsidRPr="009D71A5">
        <w:rPr>
          <w:sz w:val="24"/>
          <w:szCs w:val="24"/>
        </w:rPr>
        <w:t xml:space="preserve"> организации транспортного обслуживания населения на автобусных маршрутах регулярных перевозок между поселениями в границах Калачёвского муниципального района Волгоградской области, утвержденными постановлением администрации Калачёвского муниципального района Волгоградс</w:t>
      </w:r>
      <w:r w:rsidR="00031E2B">
        <w:rPr>
          <w:sz w:val="24"/>
          <w:szCs w:val="24"/>
        </w:rPr>
        <w:t>кой области от14.03.2013 года, утвержденные постановлением администрации Калачевс</w:t>
      </w:r>
      <w:r w:rsidR="00077044">
        <w:rPr>
          <w:sz w:val="24"/>
          <w:szCs w:val="24"/>
        </w:rPr>
        <w:t>кого муниципального района № 388</w:t>
      </w:r>
      <w:r w:rsidR="00031E2B">
        <w:rPr>
          <w:sz w:val="24"/>
          <w:szCs w:val="24"/>
        </w:rPr>
        <w:t xml:space="preserve">.       </w:t>
      </w:r>
      <w:r w:rsidR="00031E2B" w:rsidRPr="009D71A5">
        <w:rPr>
          <w:sz w:val="24"/>
          <w:szCs w:val="24"/>
        </w:rPr>
        <w:t xml:space="preserve"> </w:t>
      </w:r>
      <w:r w:rsidR="00031E2B">
        <w:rPr>
          <w:sz w:val="24"/>
          <w:szCs w:val="24"/>
        </w:rPr>
        <w:t xml:space="preserve">     </w:t>
      </w:r>
    </w:p>
    <w:p w:rsidR="005C7CAF" w:rsidRDefault="00B668C2" w:rsidP="006335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C7CAF">
        <w:rPr>
          <w:sz w:val="26"/>
          <w:szCs w:val="26"/>
        </w:rPr>
        <w:t>. Настоящее постановление подлежит официальному опубликованию.</w:t>
      </w:r>
    </w:p>
    <w:p w:rsidR="003607A2" w:rsidRPr="00452833" w:rsidRDefault="00B668C2" w:rsidP="006335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pacing w:val="-18"/>
          <w:sz w:val="26"/>
          <w:szCs w:val="26"/>
        </w:rPr>
        <w:t>3</w:t>
      </w:r>
      <w:r w:rsidR="003607A2" w:rsidRPr="00452833">
        <w:rPr>
          <w:spacing w:val="-18"/>
          <w:sz w:val="26"/>
          <w:szCs w:val="26"/>
        </w:rPr>
        <w:t>.</w:t>
      </w:r>
      <w:r w:rsidR="00826CE2" w:rsidRPr="00452833">
        <w:rPr>
          <w:spacing w:val="-18"/>
          <w:sz w:val="26"/>
          <w:szCs w:val="26"/>
        </w:rPr>
        <w:t xml:space="preserve"> </w:t>
      </w:r>
      <w:r w:rsidR="006335F0">
        <w:rPr>
          <w:spacing w:val="-18"/>
          <w:sz w:val="26"/>
          <w:szCs w:val="26"/>
        </w:rPr>
        <w:t xml:space="preserve"> </w:t>
      </w:r>
      <w:r w:rsidR="003607A2" w:rsidRPr="00452833">
        <w:rPr>
          <w:spacing w:val="-1"/>
          <w:sz w:val="26"/>
          <w:szCs w:val="26"/>
        </w:rPr>
        <w:t xml:space="preserve">Контроль  исполнения   постановления возложить на </w:t>
      </w:r>
      <w:r w:rsidR="00FD414D" w:rsidRPr="00452833">
        <w:rPr>
          <w:spacing w:val="-1"/>
          <w:sz w:val="26"/>
          <w:szCs w:val="26"/>
        </w:rPr>
        <w:t>управляющего делами администрации Калачевского муниципального района</w:t>
      </w:r>
      <w:r w:rsidR="00E1607F" w:rsidRPr="00452833">
        <w:rPr>
          <w:spacing w:val="-1"/>
          <w:sz w:val="26"/>
          <w:szCs w:val="26"/>
        </w:rPr>
        <w:t xml:space="preserve"> </w:t>
      </w:r>
      <w:r w:rsidR="00E94FAF" w:rsidRPr="00452833">
        <w:rPr>
          <w:spacing w:val="-1"/>
          <w:sz w:val="26"/>
          <w:szCs w:val="26"/>
        </w:rPr>
        <w:t xml:space="preserve"> В.В.Павленко.</w:t>
      </w:r>
    </w:p>
    <w:p w:rsidR="003607A2" w:rsidRPr="00452833" w:rsidRDefault="003607A2" w:rsidP="006335F0">
      <w:pPr>
        <w:shd w:val="clear" w:color="auto" w:fill="FFFFFF"/>
        <w:tabs>
          <w:tab w:val="left" w:pos="782"/>
        </w:tabs>
        <w:rPr>
          <w:b/>
          <w:bCs/>
          <w:spacing w:val="-4"/>
          <w:sz w:val="26"/>
          <w:szCs w:val="26"/>
        </w:rPr>
      </w:pPr>
    </w:p>
    <w:p w:rsidR="003607A2" w:rsidRPr="00452833" w:rsidRDefault="003607A2" w:rsidP="006335F0">
      <w:pPr>
        <w:shd w:val="clear" w:color="auto" w:fill="FFFFFF"/>
        <w:tabs>
          <w:tab w:val="left" w:pos="782"/>
        </w:tabs>
        <w:rPr>
          <w:b/>
          <w:bCs/>
          <w:spacing w:val="-4"/>
          <w:sz w:val="26"/>
          <w:szCs w:val="26"/>
        </w:rPr>
      </w:pPr>
    </w:p>
    <w:p w:rsidR="003607A2" w:rsidRPr="00452833" w:rsidRDefault="003607A2" w:rsidP="006335F0">
      <w:pPr>
        <w:shd w:val="clear" w:color="auto" w:fill="FFFFFF"/>
        <w:tabs>
          <w:tab w:val="left" w:pos="782"/>
        </w:tabs>
        <w:rPr>
          <w:b/>
          <w:bCs/>
          <w:spacing w:val="-4"/>
          <w:sz w:val="26"/>
          <w:szCs w:val="26"/>
        </w:rPr>
      </w:pPr>
    </w:p>
    <w:p w:rsidR="003607A2" w:rsidRPr="00452833" w:rsidRDefault="00E1607F" w:rsidP="006335F0">
      <w:pPr>
        <w:shd w:val="clear" w:color="auto" w:fill="FFFFFF"/>
        <w:tabs>
          <w:tab w:val="left" w:pos="782"/>
        </w:tabs>
        <w:rPr>
          <w:b/>
          <w:bCs/>
          <w:spacing w:val="-4"/>
          <w:sz w:val="26"/>
          <w:szCs w:val="26"/>
        </w:rPr>
      </w:pPr>
      <w:r w:rsidRPr="00452833">
        <w:rPr>
          <w:b/>
          <w:bCs/>
          <w:spacing w:val="-4"/>
          <w:sz w:val="26"/>
          <w:szCs w:val="26"/>
        </w:rPr>
        <w:t>Глава</w:t>
      </w:r>
      <w:r w:rsidR="003607A2" w:rsidRPr="00452833">
        <w:rPr>
          <w:b/>
          <w:bCs/>
          <w:spacing w:val="-4"/>
          <w:sz w:val="26"/>
          <w:szCs w:val="26"/>
        </w:rPr>
        <w:t xml:space="preserve">  </w:t>
      </w:r>
      <w:r w:rsidR="00E94FAF" w:rsidRPr="00452833">
        <w:rPr>
          <w:b/>
          <w:bCs/>
          <w:spacing w:val="-4"/>
          <w:sz w:val="26"/>
          <w:szCs w:val="26"/>
        </w:rPr>
        <w:t xml:space="preserve"> администрации </w:t>
      </w:r>
      <w:r w:rsidR="003607A2" w:rsidRPr="00452833">
        <w:rPr>
          <w:b/>
          <w:bCs/>
          <w:spacing w:val="-4"/>
          <w:sz w:val="26"/>
          <w:szCs w:val="26"/>
        </w:rPr>
        <w:t xml:space="preserve">Калачёвского </w:t>
      </w:r>
    </w:p>
    <w:p w:rsidR="005106C8" w:rsidRPr="00452833" w:rsidRDefault="003607A2" w:rsidP="006335F0">
      <w:pPr>
        <w:shd w:val="clear" w:color="auto" w:fill="FFFFFF"/>
        <w:tabs>
          <w:tab w:val="left" w:pos="782"/>
        </w:tabs>
        <w:rPr>
          <w:sz w:val="26"/>
          <w:szCs w:val="26"/>
        </w:rPr>
      </w:pPr>
      <w:r w:rsidRPr="00452833">
        <w:rPr>
          <w:b/>
          <w:bCs/>
          <w:spacing w:val="-6"/>
          <w:sz w:val="26"/>
          <w:szCs w:val="26"/>
        </w:rPr>
        <w:t xml:space="preserve">муниципального района                                                      </w:t>
      </w:r>
      <w:r w:rsidR="00E94FAF" w:rsidRPr="00452833">
        <w:rPr>
          <w:b/>
          <w:bCs/>
          <w:spacing w:val="-6"/>
          <w:sz w:val="26"/>
          <w:szCs w:val="26"/>
        </w:rPr>
        <w:t xml:space="preserve">              </w:t>
      </w:r>
      <w:r w:rsidRPr="00452833">
        <w:rPr>
          <w:b/>
          <w:bCs/>
          <w:spacing w:val="-6"/>
          <w:sz w:val="26"/>
          <w:szCs w:val="26"/>
        </w:rPr>
        <w:t xml:space="preserve"> </w:t>
      </w:r>
      <w:r w:rsidR="00E94FAF" w:rsidRPr="00452833">
        <w:rPr>
          <w:b/>
          <w:bCs/>
          <w:spacing w:val="-7"/>
          <w:sz w:val="26"/>
          <w:szCs w:val="26"/>
        </w:rPr>
        <w:t>Т.И.Нургалеев</w:t>
      </w:r>
    </w:p>
    <w:p w:rsidR="005106C8" w:rsidRPr="00452833" w:rsidRDefault="005106C8" w:rsidP="006335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C827B0" w:rsidRDefault="00C827B0" w:rsidP="006335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27B0" w:rsidRPr="00C827B0" w:rsidSect="00C827B0">
      <w:pgSz w:w="16838" w:h="11906" w:orient="landscape"/>
      <w:pgMar w:top="567" w:right="568" w:bottom="991" w:left="85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821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C35833"/>
    <w:multiLevelType w:val="hybridMultilevel"/>
    <w:tmpl w:val="9E9E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15F0"/>
    <w:multiLevelType w:val="hybridMultilevel"/>
    <w:tmpl w:val="D1C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7839"/>
    <w:multiLevelType w:val="hybridMultilevel"/>
    <w:tmpl w:val="FF669D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3E05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5B1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F86DA7"/>
    <w:multiLevelType w:val="hybridMultilevel"/>
    <w:tmpl w:val="C438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E8508B"/>
    <w:multiLevelType w:val="hybridMultilevel"/>
    <w:tmpl w:val="67EC64D4"/>
    <w:lvl w:ilvl="0" w:tplc="ECF06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94887"/>
    <w:rsid w:val="00006DFD"/>
    <w:rsid w:val="00021E7B"/>
    <w:rsid w:val="00031E2B"/>
    <w:rsid w:val="0006109A"/>
    <w:rsid w:val="00061D97"/>
    <w:rsid w:val="00077044"/>
    <w:rsid w:val="000806C8"/>
    <w:rsid w:val="00083BCB"/>
    <w:rsid w:val="00083C84"/>
    <w:rsid w:val="000841E0"/>
    <w:rsid w:val="000C1D67"/>
    <w:rsid w:val="000C6062"/>
    <w:rsid w:val="000D0837"/>
    <w:rsid w:val="000F2361"/>
    <w:rsid w:val="000F5330"/>
    <w:rsid w:val="000F57AA"/>
    <w:rsid w:val="00103C44"/>
    <w:rsid w:val="00163D15"/>
    <w:rsid w:val="001663B3"/>
    <w:rsid w:val="0017126C"/>
    <w:rsid w:val="00196039"/>
    <w:rsid w:val="001C7877"/>
    <w:rsid w:val="001D3C94"/>
    <w:rsid w:val="001D7BB7"/>
    <w:rsid w:val="002341CF"/>
    <w:rsid w:val="00242AB9"/>
    <w:rsid w:val="00247043"/>
    <w:rsid w:val="00270751"/>
    <w:rsid w:val="00286B5A"/>
    <w:rsid w:val="002A46A9"/>
    <w:rsid w:val="002C47E9"/>
    <w:rsid w:val="002D5C2A"/>
    <w:rsid w:val="002D62CF"/>
    <w:rsid w:val="002E1F6C"/>
    <w:rsid w:val="002E3611"/>
    <w:rsid w:val="002E4424"/>
    <w:rsid w:val="002F00B8"/>
    <w:rsid w:val="002F662B"/>
    <w:rsid w:val="00311049"/>
    <w:rsid w:val="00314EC6"/>
    <w:rsid w:val="003321E0"/>
    <w:rsid w:val="003607A2"/>
    <w:rsid w:val="00377BFD"/>
    <w:rsid w:val="00382E38"/>
    <w:rsid w:val="003928FF"/>
    <w:rsid w:val="0039703B"/>
    <w:rsid w:val="003C71E6"/>
    <w:rsid w:val="003C7DA9"/>
    <w:rsid w:val="003D71D1"/>
    <w:rsid w:val="003E3352"/>
    <w:rsid w:val="003F385E"/>
    <w:rsid w:val="00406169"/>
    <w:rsid w:val="00413EB6"/>
    <w:rsid w:val="0041783C"/>
    <w:rsid w:val="004250D6"/>
    <w:rsid w:val="00452833"/>
    <w:rsid w:val="00454EFC"/>
    <w:rsid w:val="00462AE9"/>
    <w:rsid w:val="004A5E27"/>
    <w:rsid w:val="004B0EF6"/>
    <w:rsid w:val="004B536D"/>
    <w:rsid w:val="004D4B02"/>
    <w:rsid w:val="004E7BEB"/>
    <w:rsid w:val="004F0E56"/>
    <w:rsid w:val="005106C8"/>
    <w:rsid w:val="005217DF"/>
    <w:rsid w:val="00521B8A"/>
    <w:rsid w:val="00525B2B"/>
    <w:rsid w:val="0056285B"/>
    <w:rsid w:val="00584617"/>
    <w:rsid w:val="00594034"/>
    <w:rsid w:val="005A20ED"/>
    <w:rsid w:val="005A4876"/>
    <w:rsid w:val="005C7CAF"/>
    <w:rsid w:val="005F333A"/>
    <w:rsid w:val="00615A57"/>
    <w:rsid w:val="006335F0"/>
    <w:rsid w:val="00636C7E"/>
    <w:rsid w:val="0066576A"/>
    <w:rsid w:val="00694887"/>
    <w:rsid w:val="006A21AD"/>
    <w:rsid w:val="006D4FFC"/>
    <w:rsid w:val="006F0D27"/>
    <w:rsid w:val="006F10A9"/>
    <w:rsid w:val="006F1B73"/>
    <w:rsid w:val="00702F15"/>
    <w:rsid w:val="00711DD9"/>
    <w:rsid w:val="00737596"/>
    <w:rsid w:val="0076326F"/>
    <w:rsid w:val="00765EC5"/>
    <w:rsid w:val="00770295"/>
    <w:rsid w:val="00780698"/>
    <w:rsid w:val="00785902"/>
    <w:rsid w:val="007A79AA"/>
    <w:rsid w:val="007C6C2E"/>
    <w:rsid w:val="007D7F56"/>
    <w:rsid w:val="007E4071"/>
    <w:rsid w:val="007F6CDD"/>
    <w:rsid w:val="00821A6B"/>
    <w:rsid w:val="00826CE2"/>
    <w:rsid w:val="008426E3"/>
    <w:rsid w:val="0088199D"/>
    <w:rsid w:val="008B43E3"/>
    <w:rsid w:val="008E0F22"/>
    <w:rsid w:val="008E18AF"/>
    <w:rsid w:val="008E7D08"/>
    <w:rsid w:val="008F2010"/>
    <w:rsid w:val="009015FE"/>
    <w:rsid w:val="0090244B"/>
    <w:rsid w:val="00926EDB"/>
    <w:rsid w:val="00944519"/>
    <w:rsid w:val="0095112A"/>
    <w:rsid w:val="00956FD2"/>
    <w:rsid w:val="00965636"/>
    <w:rsid w:val="009716E1"/>
    <w:rsid w:val="009805D6"/>
    <w:rsid w:val="009B1ED9"/>
    <w:rsid w:val="009B7BB4"/>
    <w:rsid w:val="009D69F0"/>
    <w:rsid w:val="009F7321"/>
    <w:rsid w:val="00A00E0D"/>
    <w:rsid w:val="00A22FC9"/>
    <w:rsid w:val="00A34842"/>
    <w:rsid w:val="00A64779"/>
    <w:rsid w:val="00A66598"/>
    <w:rsid w:val="00A92BEA"/>
    <w:rsid w:val="00AD3346"/>
    <w:rsid w:val="00AD4D13"/>
    <w:rsid w:val="00AE0C6B"/>
    <w:rsid w:val="00AE495E"/>
    <w:rsid w:val="00AE5E19"/>
    <w:rsid w:val="00AF000E"/>
    <w:rsid w:val="00B0659B"/>
    <w:rsid w:val="00B067AA"/>
    <w:rsid w:val="00B1585A"/>
    <w:rsid w:val="00B412EE"/>
    <w:rsid w:val="00B46B98"/>
    <w:rsid w:val="00B668C2"/>
    <w:rsid w:val="00B72DC5"/>
    <w:rsid w:val="00B75E4E"/>
    <w:rsid w:val="00BA0FCE"/>
    <w:rsid w:val="00BB1720"/>
    <w:rsid w:val="00BB7190"/>
    <w:rsid w:val="00BC1B22"/>
    <w:rsid w:val="00BD0FDA"/>
    <w:rsid w:val="00BD5AB6"/>
    <w:rsid w:val="00BF0241"/>
    <w:rsid w:val="00BF7783"/>
    <w:rsid w:val="00C01E40"/>
    <w:rsid w:val="00C07300"/>
    <w:rsid w:val="00C10FCE"/>
    <w:rsid w:val="00C373E1"/>
    <w:rsid w:val="00C50F98"/>
    <w:rsid w:val="00C53657"/>
    <w:rsid w:val="00C5554C"/>
    <w:rsid w:val="00C827B0"/>
    <w:rsid w:val="00CB4C49"/>
    <w:rsid w:val="00CC29D1"/>
    <w:rsid w:val="00CC56C8"/>
    <w:rsid w:val="00CD5156"/>
    <w:rsid w:val="00D0434E"/>
    <w:rsid w:val="00D15EA0"/>
    <w:rsid w:val="00D24839"/>
    <w:rsid w:val="00D721B4"/>
    <w:rsid w:val="00D74963"/>
    <w:rsid w:val="00D85328"/>
    <w:rsid w:val="00DC09AF"/>
    <w:rsid w:val="00DC5478"/>
    <w:rsid w:val="00DD3ACD"/>
    <w:rsid w:val="00DE307D"/>
    <w:rsid w:val="00E1607F"/>
    <w:rsid w:val="00E24C1F"/>
    <w:rsid w:val="00E271B6"/>
    <w:rsid w:val="00E276E7"/>
    <w:rsid w:val="00E40076"/>
    <w:rsid w:val="00E5676B"/>
    <w:rsid w:val="00E72738"/>
    <w:rsid w:val="00E94FAF"/>
    <w:rsid w:val="00EA1F1E"/>
    <w:rsid w:val="00EC52F4"/>
    <w:rsid w:val="00EC79D6"/>
    <w:rsid w:val="00ED0C79"/>
    <w:rsid w:val="00ED19FB"/>
    <w:rsid w:val="00EE201A"/>
    <w:rsid w:val="00EF7963"/>
    <w:rsid w:val="00F420EC"/>
    <w:rsid w:val="00FC7F2D"/>
    <w:rsid w:val="00FD414D"/>
    <w:rsid w:val="00FE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0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0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10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0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049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311049"/>
    <w:pPr>
      <w:spacing w:after="120"/>
    </w:pPr>
  </w:style>
  <w:style w:type="character" w:customStyle="1" w:styleId="a4">
    <w:name w:val="Основной текст Знак"/>
    <w:basedOn w:val="a0"/>
    <w:link w:val="a3"/>
    <w:rsid w:val="00311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1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1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4C49"/>
    <w:pPr>
      <w:ind w:left="720"/>
      <w:contextualSpacing/>
    </w:pPr>
  </w:style>
  <w:style w:type="table" w:styleId="a6">
    <w:name w:val="Table Grid"/>
    <w:basedOn w:val="a1"/>
    <w:rsid w:val="00DE30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06C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106C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3928F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928FF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0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E5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335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633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D2609D192D8ED2825B12D1E9DB0B620936B6DD29411151B7037777CMBYDN" TargetMode="External"/><Relationship Id="rId13" Type="http://schemas.openxmlformats.org/officeDocument/2006/relationships/hyperlink" Target="consultantplus://offline/ref=B72D2609D192D8ED2825B12D1E9DB0B62490686CD1994C1F13293B75M7Y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2D2609D192D8ED2825B12D1E9DB0B620936B69DF9211151B7037777CMBYDN" TargetMode="External"/><Relationship Id="rId12" Type="http://schemas.openxmlformats.org/officeDocument/2006/relationships/hyperlink" Target="consultantplus://offline/ref=B72D2609D192D8ED2825B12D1E9DB0B623986B6ED6994C1F13293B75M7YB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72D2609D192D8ED2825B12D1E9DB0B62094686AD39711151B7037777CMBY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2D2609D192D8ED2825AF2008F1EFB3219B3667D094194A432F6C2A2BB4072FE21F838B48122DE634996BM7Y3N" TargetMode="External"/><Relationship Id="rId10" Type="http://schemas.openxmlformats.org/officeDocument/2006/relationships/hyperlink" Target="consultantplus://offline/ref=B72D2609D192D8ED2825B12D1E9DB0B620936F62D49B11151B7037777CMBY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2D2609D192D8ED2825B12D1E9DB0B620936A63D19411151B7037777CBD0D78A550DAC90C1F2CEFM3Y0N" TargetMode="External"/><Relationship Id="rId14" Type="http://schemas.openxmlformats.org/officeDocument/2006/relationships/hyperlink" Target="consultantplus://offline/ref=B72D2609D192D8ED2825B12D1E9DB0B62091616BDF9411151B7037777CMBY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%20&#1070;&#1088;&#1100;&#1077;&#1074;&#1085;&#1072;\&#1052;&#1086;&#1080;%20&#1076;&#1086;&#1082;&#1091;&#1084;&#1077;&#1085;&#1090;&#1099;\&#1087;&#1086;&#1089;&#1090;&#1072;&#1085;&#1086;&#1074;&#1083;&#1077;&#1085;&#1080;&#1077;%20&#1086;%20&#1055;&#1086;&#1083;&#1086;&#1078;&#1077;&#1085;&#1080;&#1077;%20&#1087;&#1086;%20&#1092;&#1080;&#1085;&#1072;&#1085;&#1089;&#1080;&#1088;&#1086;&#1074;&#1072;&#1085;&#1080;&#1103;%20&#1089;&#1087;&#1086;&#1088;&#1090;&#1080;&#1074;&#1085;&#1099;&#1093;%20&#1084;&#1077;&#1088;&#1086;&#1087;&#1088;&#1080;&#1103;&#1090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A33F-6155-4CAF-BFAD-6E0A55D2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Положение по финансирования спортивных мероприятий</Template>
  <TotalTime>24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</dc:creator>
  <cp:lastModifiedBy>Анна Юрьевна</cp:lastModifiedBy>
  <cp:revision>10</cp:revision>
  <cp:lastPrinted>2013-04-05T15:18:00Z</cp:lastPrinted>
  <dcterms:created xsi:type="dcterms:W3CDTF">2013-04-01T16:37:00Z</dcterms:created>
  <dcterms:modified xsi:type="dcterms:W3CDTF">2013-04-08T08:48:00Z</dcterms:modified>
</cp:coreProperties>
</file>